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415"/>
        <w:gridCol w:w="3085"/>
        <w:gridCol w:w="950"/>
        <w:gridCol w:w="4141"/>
      </w:tblGrid>
      <w:tr w:rsidR="00215CFD" w:rsidRPr="00DF1F42" w:rsidTr="00451FE9">
        <w:trPr>
          <w:trHeight w:val="227"/>
        </w:trPr>
        <w:tc>
          <w:tcPr>
            <w:tcW w:w="11016" w:type="dxa"/>
            <w:gridSpan w:val="5"/>
            <w:vAlign w:val="center"/>
          </w:tcPr>
          <w:p w:rsidR="00215CFD" w:rsidRPr="00215CFD" w:rsidRDefault="002761B5" w:rsidP="00451FE9">
            <w:pPr>
              <w:pStyle w:val="Copiadeltextoprincipal"/>
              <w:rPr>
                <w:lang w:val="es-MX"/>
              </w:rPr>
            </w:pPr>
            <w:bookmarkStart w:id="0" w:name="_GoBack"/>
            <w:bookmarkEnd w:id="0"/>
            <w:r w:rsidRPr="002761B5">
              <w:rPr>
                <w:b/>
                <w:lang w:val="es-MX"/>
              </w:rPr>
              <w:t>INSTRUCCIONES:</w:t>
            </w:r>
            <w:r w:rsidRPr="00215CFD">
              <w:rPr>
                <w:lang w:val="es-MX"/>
              </w:rPr>
              <w:t xml:space="preserve"> </w:t>
            </w:r>
            <w:r w:rsidR="00215CFD" w:rsidRPr="00215CFD">
              <w:rPr>
                <w:lang w:val="es-MX"/>
              </w:rPr>
              <w:t>El presente documento deberá llenarlo el Participante de forma anónima.</w:t>
            </w:r>
          </w:p>
        </w:tc>
      </w:tr>
      <w:tr w:rsidR="00215CFD" w:rsidRPr="00215CFD" w:rsidTr="00451FE9">
        <w:trPr>
          <w:trHeight w:val="460"/>
        </w:trPr>
        <w:tc>
          <w:tcPr>
            <w:tcW w:w="2235" w:type="dxa"/>
            <w:vAlign w:val="center"/>
          </w:tcPr>
          <w:p w:rsidR="00215CFD" w:rsidRPr="00215CFD" w:rsidRDefault="00215CFD" w:rsidP="00451FE9">
            <w:pPr>
              <w:pStyle w:val="Copiadeltextoprincipal"/>
              <w:rPr>
                <w:lang w:val="es-MX"/>
              </w:rPr>
            </w:pPr>
            <w:r w:rsidRPr="00215CFD">
              <w:rPr>
                <w:lang w:val="es-MX"/>
              </w:rPr>
              <w:t>Nombre del curso:</w:t>
            </w:r>
          </w:p>
        </w:tc>
        <w:tc>
          <w:tcPr>
            <w:tcW w:w="3586" w:type="dxa"/>
            <w:gridSpan w:val="2"/>
            <w:tcBorders>
              <w:bottom w:val="single" w:sz="4" w:space="0" w:color="auto"/>
            </w:tcBorders>
            <w:vAlign w:val="center"/>
          </w:tcPr>
          <w:p w:rsidR="00215CFD" w:rsidRPr="00215CFD" w:rsidRDefault="00215CFD" w:rsidP="00451FE9">
            <w:pPr>
              <w:pStyle w:val="Copiadeltextoprincipal"/>
              <w:rPr>
                <w:lang w:val="es-MX"/>
              </w:rPr>
            </w:pPr>
          </w:p>
        </w:tc>
        <w:tc>
          <w:tcPr>
            <w:tcW w:w="950" w:type="dxa"/>
            <w:vAlign w:val="center"/>
          </w:tcPr>
          <w:p w:rsidR="00215CFD" w:rsidRPr="00215CFD" w:rsidRDefault="00215CFD" w:rsidP="00451FE9">
            <w:pPr>
              <w:pStyle w:val="Copiadeltextoprincipal"/>
              <w:rPr>
                <w:lang w:val="es-MX"/>
              </w:rPr>
            </w:pPr>
            <w:r w:rsidRPr="00215CFD">
              <w:rPr>
                <w:lang w:val="es-MX"/>
              </w:rPr>
              <w:t>Fecha: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:rsidR="00215CFD" w:rsidRPr="00215CFD" w:rsidRDefault="00215CFD" w:rsidP="00451FE9">
            <w:pPr>
              <w:pStyle w:val="Copiadeltextoprincipal"/>
              <w:rPr>
                <w:lang w:val="es-MX"/>
              </w:rPr>
            </w:pPr>
          </w:p>
        </w:tc>
      </w:tr>
      <w:tr w:rsidR="00215CFD" w:rsidRPr="00215CFD" w:rsidTr="00451FE9">
        <w:trPr>
          <w:trHeight w:val="460"/>
        </w:trPr>
        <w:tc>
          <w:tcPr>
            <w:tcW w:w="2660" w:type="dxa"/>
            <w:gridSpan w:val="2"/>
            <w:vAlign w:val="center"/>
          </w:tcPr>
          <w:p w:rsidR="00215CFD" w:rsidRPr="00215CFD" w:rsidRDefault="00215CFD" w:rsidP="00451FE9">
            <w:pPr>
              <w:pStyle w:val="Copiadeltextoprincipal"/>
              <w:rPr>
                <w:lang w:val="es-MX"/>
              </w:rPr>
            </w:pPr>
            <w:r w:rsidRPr="00215CFD">
              <w:rPr>
                <w:lang w:val="es-MX"/>
              </w:rPr>
              <w:t>Nombre del Instructor: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CFD" w:rsidRPr="00215CFD" w:rsidRDefault="00215CFD" w:rsidP="00451FE9">
            <w:pPr>
              <w:pStyle w:val="Copiadeltextoprincipal"/>
              <w:rPr>
                <w:lang w:val="es-MX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215CFD" w:rsidRPr="00215CFD" w:rsidRDefault="00215CFD" w:rsidP="00451FE9">
            <w:pPr>
              <w:pStyle w:val="Copiadeltextoprincipal"/>
              <w:rPr>
                <w:lang w:val="es-MX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:rsidR="00215CFD" w:rsidRPr="00215CFD" w:rsidRDefault="00215CFD" w:rsidP="00451FE9">
            <w:pPr>
              <w:pStyle w:val="Copiadeltextoprincipal"/>
              <w:rPr>
                <w:lang w:val="es-MX"/>
              </w:rPr>
            </w:pPr>
          </w:p>
        </w:tc>
      </w:tr>
      <w:tr w:rsidR="00215CFD" w:rsidRPr="00DF1F42" w:rsidTr="00451FE9">
        <w:trPr>
          <w:trHeight w:val="928"/>
        </w:trPr>
        <w:tc>
          <w:tcPr>
            <w:tcW w:w="11016" w:type="dxa"/>
            <w:gridSpan w:val="5"/>
            <w:vAlign w:val="center"/>
          </w:tcPr>
          <w:p w:rsidR="00215CFD" w:rsidRPr="00215CFD" w:rsidRDefault="00215CFD" w:rsidP="002761B5">
            <w:pPr>
              <w:pStyle w:val="Copiadeltextoprincipal"/>
              <w:rPr>
                <w:lang w:val="es-MX"/>
              </w:rPr>
            </w:pPr>
            <w:r w:rsidRPr="00215CFD">
              <w:rPr>
                <w:lang w:val="es-MX"/>
              </w:rPr>
              <w:t xml:space="preserve">Con el propósito de brindarte </w:t>
            </w:r>
            <w:r w:rsidR="00451FE9">
              <w:rPr>
                <w:lang w:val="es-MX"/>
              </w:rPr>
              <w:t xml:space="preserve">un </w:t>
            </w:r>
            <w:r w:rsidR="002761B5">
              <w:rPr>
                <w:lang w:val="es-MX"/>
              </w:rPr>
              <w:t>servicio</w:t>
            </w:r>
            <w:r w:rsidR="002761B5" w:rsidRPr="002761B5">
              <w:rPr>
                <w:lang w:val="es-MX"/>
              </w:rPr>
              <w:t xml:space="preserve"> cada vez mejor</w:t>
            </w:r>
            <w:r w:rsidR="00451FE9">
              <w:rPr>
                <w:lang w:val="es-MX"/>
              </w:rPr>
              <w:t xml:space="preserve">, te pedimos que </w:t>
            </w:r>
            <w:r w:rsidRPr="00215CFD">
              <w:rPr>
                <w:lang w:val="es-MX"/>
              </w:rPr>
              <w:t>califiques con una cruz (X)</w:t>
            </w:r>
            <w:r w:rsidR="00451FE9">
              <w:rPr>
                <w:lang w:val="es-MX"/>
              </w:rPr>
              <w:t xml:space="preserve"> las siguientes preguntas con</w:t>
            </w:r>
            <w:r w:rsidR="002761B5">
              <w:rPr>
                <w:lang w:val="es-MX"/>
              </w:rPr>
              <w:t xml:space="preserve"> el número que consideres pertinentes, recuerda que cada </w:t>
            </w:r>
            <w:r w:rsidR="00451FE9">
              <w:rPr>
                <w:lang w:val="es-MX"/>
              </w:rPr>
              <w:t>n</w:t>
            </w:r>
            <w:r w:rsidRPr="00215CFD">
              <w:rPr>
                <w:lang w:val="es-MX"/>
              </w:rPr>
              <w:t xml:space="preserve">úmero corresponde a la escala: </w:t>
            </w:r>
            <w:r w:rsidR="00451FE9">
              <w:rPr>
                <w:lang w:val="es-MX"/>
              </w:rPr>
              <w:t>0</w:t>
            </w:r>
            <w:r w:rsidR="002761B5">
              <w:rPr>
                <w:lang w:val="es-MX"/>
              </w:rPr>
              <w:t>=</w:t>
            </w:r>
            <w:r w:rsidR="002761B5" w:rsidRPr="00215CFD">
              <w:rPr>
                <w:lang w:val="es-MX"/>
              </w:rPr>
              <w:t xml:space="preserve">No </w:t>
            </w:r>
            <w:r w:rsidR="002761B5">
              <w:rPr>
                <w:lang w:val="es-MX"/>
              </w:rPr>
              <w:t xml:space="preserve">lo </w:t>
            </w:r>
            <w:r w:rsidR="002761B5" w:rsidRPr="00215CFD">
              <w:rPr>
                <w:lang w:val="es-MX"/>
              </w:rPr>
              <w:t xml:space="preserve">Realizó, </w:t>
            </w:r>
            <w:r w:rsidR="002761B5">
              <w:rPr>
                <w:lang w:val="es-MX"/>
              </w:rPr>
              <w:t>1=</w:t>
            </w:r>
            <w:r w:rsidR="002761B5" w:rsidRPr="00215CFD">
              <w:rPr>
                <w:lang w:val="es-MX"/>
              </w:rPr>
              <w:t xml:space="preserve">Pésimo, </w:t>
            </w:r>
            <w:r w:rsidR="002761B5">
              <w:rPr>
                <w:lang w:val="es-MX"/>
              </w:rPr>
              <w:t>2=</w:t>
            </w:r>
            <w:r w:rsidR="002761B5" w:rsidRPr="00215CFD">
              <w:rPr>
                <w:lang w:val="es-MX"/>
              </w:rPr>
              <w:t xml:space="preserve">Mal, </w:t>
            </w:r>
            <w:r w:rsidR="002761B5">
              <w:rPr>
                <w:lang w:val="es-MX"/>
              </w:rPr>
              <w:t>3=</w:t>
            </w:r>
            <w:r w:rsidR="002761B5" w:rsidRPr="00215CFD">
              <w:rPr>
                <w:lang w:val="es-MX"/>
              </w:rPr>
              <w:t xml:space="preserve">Regular, </w:t>
            </w:r>
            <w:r w:rsidR="002761B5">
              <w:rPr>
                <w:lang w:val="es-MX"/>
              </w:rPr>
              <w:t>4=</w:t>
            </w:r>
            <w:r w:rsidR="002761B5" w:rsidRPr="00215CFD">
              <w:rPr>
                <w:lang w:val="es-MX"/>
              </w:rPr>
              <w:t xml:space="preserve">Bien, </w:t>
            </w:r>
            <w:r w:rsidR="002761B5">
              <w:rPr>
                <w:lang w:val="es-MX"/>
              </w:rPr>
              <w:t>5=</w:t>
            </w:r>
            <w:r w:rsidR="002761B5" w:rsidRPr="00215CFD">
              <w:rPr>
                <w:lang w:val="es-MX"/>
              </w:rPr>
              <w:t>Excelente</w:t>
            </w:r>
            <w:r w:rsidRPr="00215CFD">
              <w:rPr>
                <w:lang w:val="es-MX"/>
              </w:rPr>
              <w:t>.</w:t>
            </w:r>
          </w:p>
        </w:tc>
      </w:tr>
    </w:tbl>
    <w:p w:rsidR="00D448F1" w:rsidRPr="00DF1F42" w:rsidRDefault="00DF1F42">
      <w:pPr>
        <w:rPr>
          <w:lang w:val="es-ES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867650" cy="86677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0" cy="866775"/>
                          <a:chOff x="0" y="0"/>
                          <a:chExt cx="7867650" cy="866775"/>
                        </a:xfrm>
                      </wpg:grpSpPr>
                      <pic:pic xmlns:pic="http://schemas.openxmlformats.org/drawingml/2006/picture">
                        <pic:nvPicPr>
                          <pic:cNvPr id="20" name="Imagen 20" descr="Imagen relacionad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987"/>
                          <a:stretch/>
                        </pic:blipFill>
                        <pic:spPr bwMode="auto">
                          <a:xfrm>
                            <a:off x="0" y="0"/>
                            <a:ext cx="393319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Imagen 21" descr="Imagen relacionad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987"/>
                          <a:stretch/>
                        </pic:blipFill>
                        <pic:spPr bwMode="auto">
                          <a:xfrm flipH="1">
                            <a:off x="3933825" y="0"/>
                            <a:ext cx="39338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" name="Grupo 1"/>
                        <wpg:cNvGrpSpPr/>
                        <wpg:grpSpPr>
                          <a:xfrm>
                            <a:off x="790575" y="104775"/>
                            <a:ext cx="6627495" cy="721360"/>
                            <a:chOff x="0" y="0"/>
                            <a:chExt cx="6627495" cy="721360"/>
                          </a:xfrm>
                        </wpg:grpSpPr>
                        <pic:pic xmlns:pic="http://schemas.openxmlformats.org/drawingml/2006/picture">
                          <pic:nvPicPr>
                            <pic:cNvPr id="17" name="Imagen 17" descr="Imagen relacionad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95925" y="76200"/>
                              <a:ext cx="1131570" cy="575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1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4875" y="28575"/>
                              <a:ext cx="4381500" cy="657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4950" w:rsidRPr="00DF1F42" w:rsidRDefault="00674950" w:rsidP="00674950">
                                <w:pPr>
                                  <w:jc w:val="center"/>
                                  <w:rPr>
                                    <w:rFonts w:ascii="Atlanta" w:hAnsi="Atlanta"/>
                                    <w:sz w:val="20"/>
                                    <w:lang w:val="es-ES"/>
                                  </w:rPr>
                                </w:pPr>
                                <w:r w:rsidRPr="00DF1F42">
                                  <w:rPr>
                                    <w:rFonts w:ascii="Atlanta" w:hAnsi="Atlanta"/>
                                    <w:sz w:val="20"/>
                                    <w:lang w:val="es-ES"/>
                                  </w:rPr>
                                  <w:t>UNIVERSIDAD MICHOACANA DE SAN NICOLÁS DE HIDALGO</w:t>
                                </w:r>
                              </w:p>
                              <w:p w:rsidR="00674950" w:rsidRPr="00DF1F42" w:rsidRDefault="00B40790" w:rsidP="00674950">
                                <w:pPr>
                                  <w:jc w:val="center"/>
                                  <w:rPr>
                                    <w:rFonts w:ascii="Atlanta" w:hAnsi="Atlanta"/>
                                    <w:sz w:val="20"/>
                                    <w:lang w:val="es-ES"/>
                                  </w:rPr>
                                </w:pPr>
                                <w:r w:rsidRPr="00DF1F42">
                                  <w:rPr>
                                    <w:rFonts w:ascii="Atlanta" w:hAnsi="Atlanta"/>
                                    <w:sz w:val="20"/>
                                    <w:lang w:val="es-ES"/>
                                  </w:rPr>
                                  <w:t xml:space="preserve">DIRECCIÓN </w:t>
                                </w:r>
                                <w:r w:rsidR="00674950" w:rsidRPr="00DF1F42">
                                  <w:rPr>
                                    <w:rFonts w:ascii="Atlanta" w:hAnsi="Atlanta"/>
                                    <w:sz w:val="20"/>
                                    <w:lang w:val="es-ES"/>
                                  </w:rPr>
                                  <w:t xml:space="preserve"> DE BIBLIOTECAS</w:t>
                                </w:r>
                              </w:p>
                              <w:p w:rsidR="00674950" w:rsidRPr="00DF1F42" w:rsidRDefault="00674950" w:rsidP="00674950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24"/>
                                    <w:lang w:val="es-ES"/>
                                  </w:rPr>
                                </w:pPr>
                                <w:r w:rsidRPr="00DF1F42">
                                  <w:rPr>
                                    <w:rFonts w:ascii="Tahoma" w:hAnsi="Tahoma" w:cs="Tahoma"/>
                                    <w:b/>
                                    <w:sz w:val="24"/>
                                    <w:lang w:val="es-ES"/>
                                  </w:rPr>
                                  <w:t>EVALUACIÓN DEL CURSO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Imagen 1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395" r="21455" b="28623"/>
                            <a:stretch/>
                          </pic:blipFill>
                          <pic:spPr>
                            <a:xfrm>
                              <a:off x="0" y="0"/>
                              <a:ext cx="638175" cy="7213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0;margin-top:0;width:619.5pt;height:68.25pt;z-index:251689472;mso-position-horizontal:left;mso-position-horizontal-relative:page;mso-position-vertical:top;mso-position-vertical-relative:page;mso-width-relative:margin;mso-height-relative:margin" coordsize="78676,86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0" o:spid="_x0000_s1027" type="#_x0000_t75" alt="Imagen relacionada" style="position:absolute;width:39331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">
                  <v:imagedata r:id="rId12" o:title="Imagen relacionada" cropbottom="34726f"/>
                  <v:path arrowok="t"/>
                </v:shape>
                <v:shape id="Imagen 21" o:spid="_x0000_s1028" type="#_x0000_t75" alt="Imagen relacionada" style="position:absolute;left:39338;width:39338;height:86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">
                  <v:imagedata r:id="rId12" o:title="Imagen relacionada" cropbottom="34726f"/>
                  <v:path arrowok="t"/>
                </v:shape>
                <v:group id="Grupo 1" o:spid="_x0000_s1029" style="position:absolute;left:7905;top:1047;width:66275;height:7214" coordsize="66274,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Imagen 17" o:spid="_x0000_s1030" type="#_x0000_t75" alt="Imagen relacionada" style="position:absolute;left:54959;top:762;width:11315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">
                    <v:imagedata r:id="rId13" o:title="Imagen relacionada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31" type="#_x0000_t202" style="position:absolute;left:9048;top:285;width:43815;height: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:rsidR="00674950" w:rsidRPr="00DF1F42" w:rsidRDefault="00674950" w:rsidP="00674950">
                          <w:pPr>
                            <w:jc w:val="center"/>
                            <w:rPr>
                              <w:rFonts w:ascii="Atlanta" w:hAnsi="Atlanta"/>
                              <w:sz w:val="20"/>
                              <w:lang w:val="es-ES"/>
                            </w:rPr>
                          </w:pPr>
                          <w:r w:rsidRPr="00DF1F42">
                            <w:rPr>
                              <w:rFonts w:ascii="Atlanta" w:hAnsi="Atlanta"/>
                              <w:sz w:val="20"/>
                              <w:lang w:val="es-ES"/>
                            </w:rPr>
                            <w:t>UNIVERSIDAD MICHOACANA DE SAN NICOLÁS DE HIDALGO</w:t>
                          </w:r>
                        </w:p>
                        <w:p w:rsidR="00674950" w:rsidRPr="00DF1F42" w:rsidRDefault="00B40790" w:rsidP="00674950">
                          <w:pPr>
                            <w:jc w:val="center"/>
                            <w:rPr>
                              <w:rFonts w:ascii="Atlanta" w:hAnsi="Atlanta"/>
                              <w:sz w:val="20"/>
                              <w:lang w:val="es-ES"/>
                            </w:rPr>
                          </w:pPr>
                          <w:r w:rsidRPr="00DF1F42">
                            <w:rPr>
                              <w:rFonts w:ascii="Atlanta" w:hAnsi="Atlanta"/>
                              <w:sz w:val="20"/>
                              <w:lang w:val="es-ES"/>
                            </w:rPr>
                            <w:t xml:space="preserve">DIRECCIÓN </w:t>
                          </w:r>
                          <w:r w:rsidR="00674950" w:rsidRPr="00DF1F42">
                            <w:rPr>
                              <w:rFonts w:ascii="Atlanta" w:hAnsi="Atlanta"/>
                              <w:sz w:val="20"/>
                              <w:lang w:val="es-ES"/>
                            </w:rPr>
                            <w:t xml:space="preserve"> DE BIBLIOTECAS</w:t>
                          </w:r>
                        </w:p>
                        <w:p w:rsidR="00674950" w:rsidRPr="00DF1F42" w:rsidRDefault="00674950" w:rsidP="0067495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4"/>
                              <w:lang w:val="es-ES"/>
                            </w:rPr>
                          </w:pPr>
                          <w:r w:rsidRPr="00DF1F42">
                            <w:rPr>
                              <w:rFonts w:ascii="Tahoma" w:hAnsi="Tahoma" w:cs="Tahoma"/>
                              <w:b/>
                              <w:sz w:val="24"/>
                              <w:lang w:val="es-ES"/>
                            </w:rPr>
                            <w:t>EVALUACIÓN DEL CURSO</w:t>
                          </w:r>
                        </w:p>
                      </w:txbxContent>
                    </v:textbox>
                  </v:shape>
                  <v:shape id="Imagen 14" o:spid="_x0000_s1032" type="#_x0000_t75" style="position:absolute;width:6381;height:7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">
                    <v:imagedata r:id="rId14" o:title="" cropbottom="18758f" cropleft="14021f" cropright="14061f"/>
                    <v:path arrowok="t"/>
                  </v:shape>
                </v:group>
                <w10:wrap anchorx="page" anchory="page"/>
              </v:group>
            </w:pict>
          </mc:Fallback>
        </mc:AlternateContent>
      </w:r>
    </w:p>
    <w:p w:rsidR="00F720CD" w:rsidRDefault="00F720CD" w:rsidP="00F720CD">
      <w:pPr>
        <w:rPr>
          <w:rFonts w:ascii="Century Gothic" w:hAnsi="Century Gothic"/>
          <w:lang w:val="es-MX"/>
        </w:rPr>
      </w:pPr>
    </w:p>
    <w:tbl>
      <w:tblPr>
        <w:tblpPr w:leftFromText="141" w:rightFromText="141" w:vertAnchor="page" w:horzAnchor="margin" w:tblpY="448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19"/>
        <w:gridCol w:w="945"/>
        <w:gridCol w:w="945"/>
        <w:gridCol w:w="945"/>
        <w:gridCol w:w="945"/>
        <w:gridCol w:w="945"/>
        <w:gridCol w:w="945"/>
      </w:tblGrid>
      <w:tr w:rsidR="00215CFD" w:rsidRPr="00215CFD" w:rsidTr="00215CFD">
        <w:trPr>
          <w:trHeight w:val="537"/>
        </w:trPr>
        <w:tc>
          <w:tcPr>
            <w:tcW w:w="5353" w:type="dxa"/>
            <w:gridSpan w:val="2"/>
            <w:vMerge w:val="restart"/>
            <w:shd w:val="clear" w:color="auto" w:fill="E0E0E0"/>
            <w:vAlign w:val="center"/>
          </w:tcPr>
          <w:p w:rsidR="00215CFD" w:rsidRPr="00215CFD" w:rsidRDefault="00215CFD" w:rsidP="00215CFD">
            <w:pPr>
              <w:pStyle w:val="Textoindependiente"/>
              <w:framePr w:hSpace="0" w:wrap="auto" w:vAnchor="margin" w:hAnchor="text" w:xAlign="left" w:yAlign="inline"/>
              <w:rPr>
                <w:rFonts w:ascii="Arial" w:hAnsi="Arial" w:cs="Arial"/>
                <w:sz w:val="20"/>
                <w:szCs w:val="22"/>
              </w:rPr>
            </w:pPr>
            <w:r w:rsidRPr="00215CFD">
              <w:rPr>
                <w:rFonts w:ascii="Arial" w:hAnsi="Arial" w:cs="Arial"/>
                <w:sz w:val="20"/>
                <w:szCs w:val="22"/>
              </w:rPr>
              <w:t>SATISFACCIÓN DEL CURSO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15CFD" w:rsidRPr="00215CFD" w:rsidRDefault="002761B5" w:rsidP="00215CFD">
            <w:pPr>
              <w:pStyle w:val="Textoindependiente"/>
              <w:framePr w:hSpace="0" w:wrap="auto" w:vAnchor="margin" w:hAnchor="text" w:xAlign="left" w:yAlign="in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l</w:t>
            </w:r>
            <w:r w:rsidRPr="002761B5">
              <w:rPr>
                <w:rFonts w:ascii="Arial" w:hAnsi="Arial" w:cs="Arial"/>
                <w:sz w:val="20"/>
                <w:szCs w:val="20"/>
              </w:rPr>
              <w:t>o Realiz</w:t>
            </w:r>
            <w:r w:rsidRPr="002761B5">
              <w:rPr>
                <w:rFonts w:ascii="Arial" w:hAnsi="Arial" w:cs="Arial" w:hint="cs"/>
                <w:sz w:val="20"/>
                <w:szCs w:val="20"/>
              </w:rPr>
              <w:t>ó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15CFD" w:rsidRPr="00215CFD" w:rsidRDefault="00215CFD" w:rsidP="00215CFD">
            <w:pPr>
              <w:pStyle w:val="Textoindependiente"/>
              <w:framePr w:hSpace="0" w:wrap="auto" w:vAnchor="margin" w:hAnchor="text" w:xAlign="left" w:yAlign="inline"/>
              <w:rPr>
                <w:rFonts w:ascii="Arial" w:hAnsi="Arial" w:cs="Arial"/>
                <w:sz w:val="20"/>
                <w:szCs w:val="20"/>
              </w:rPr>
            </w:pPr>
            <w:r w:rsidRPr="00215CFD">
              <w:rPr>
                <w:rFonts w:ascii="Arial" w:hAnsi="Arial" w:cs="Arial"/>
                <w:sz w:val="20"/>
                <w:szCs w:val="20"/>
              </w:rPr>
              <w:t>Pésimo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15CFD" w:rsidRPr="00215CFD" w:rsidRDefault="00215CFD" w:rsidP="00215CFD">
            <w:pPr>
              <w:pStyle w:val="Textoindependiente"/>
              <w:framePr w:hSpace="0" w:wrap="auto" w:vAnchor="margin" w:hAnchor="text" w:xAlign="left" w:yAlign="inline"/>
              <w:rPr>
                <w:rFonts w:ascii="Arial" w:hAnsi="Arial" w:cs="Arial"/>
                <w:sz w:val="20"/>
                <w:szCs w:val="20"/>
              </w:rPr>
            </w:pPr>
            <w:r w:rsidRPr="00215CFD">
              <w:rPr>
                <w:rFonts w:ascii="Arial" w:hAnsi="Arial" w:cs="Arial"/>
                <w:sz w:val="20"/>
                <w:szCs w:val="20"/>
              </w:rPr>
              <w:t>Mal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15CFD" w:rsidRPr="00215CFD" w:rsidRDefault="00215CFD" w:rsidP="00215CFD">
            <w:pPr>
              <w:pStyle w:val="Textoindependiente"/>
              <w:framePr w:hSpace="0" w:wrap="auto" w:vAnchor="margin" w:hAnchor="text" w:xAlign="left" w:yAlign="inline"/>
              <w:rPr>
                <w:rFonts w:ascii="Arial" w:hAnsi="Arial" w:cs="Arial"/>
                <w:sz w:val="20"/>
                <w:szCs w:val="20"/>
              </w:rPr>
            </w:pPr>
            <w:r w:rsidRPr="00215CFD"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15CFD" w:rsidRPr="00215CFD" w:rsidRDefault="00215CFD" w:rsidP="00215CFD">
            <w:pPr>
              <w:pStyle w:val="Textoindependiente"/>
              <w:framePr w:hSpace="0" w:wrap="auto" w:vAnchor="margin" w:hAnchor="text" w:xAlign="left" w:yAlign="inline"/>
              <w:rPr>
                <w:rFonts w:ascii="Arial" w:hAnsi="Arial" w:cs="Arial"/>
                <w:sz w:val="20"/>
                <w:szCs w:val="20"/>
              </w:rPr>
            </w:pPr>
            <w:r w:rsidRPr="00215CFD">
              <w:rPr>
                <w:rFonts w:ascii="Arial" w:hAnsi="Arial" w:cs="Arial"/>
                <w:sz w:val="20"/>
                <w:szCs w:val="20"/>
              </w:rPr>
              <w:t>Bien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15CFD" w:rsidRPr="00215CFD" w:rsidRDefault="00215CFD" w:rsidP="00215CFD">
            <w:pPr>
              <w:pStyle w:val="Textoindependiente"/>
              <w:framePr w:hSpace="0" w:wrap="auto" w:vAnchor="margin" w:hAnchor="text" w:xAlign="left" w:yAlign="inline"/>
              <w:rPr>
                <w:rFonts w:ascii="Arial" w:hAnsi="Arial" w:cs="Arial"/>
                <w:sz w:val="20"/>
                <w:szCs w:val="20"/>
              </w:rPr>
            </w:pPr>
            <w:r w:rsidRPr="00215CFD">
              <w:rPr>
                <w:rFonts w:ascii="Arial" w:hAnsi="Arial" w:cs="Arial"/>
                <w:sz w:val="18"/>
                <w:szCs w:val="20"/>
              </w:rPr>
              <w:t>Excelente</w:t>
            </w:r>
          </w:p>
        </w:tc>
      </w:tr>
      <w:tr w:rsidR="00215CFD" w:rsidRPr="00215CFD" w:rsidTr="00215CFD">
        <w:trPr>
          <w:trHeight w:val="232"/>
        </w:trPr>
        <w:tc>
          <w:tcPr>
            <w:tcW w:w="5353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5CFD" w:rsidRPr="00215CFD" w:rsidRDefault="00215CFD" w:rsidP="00215C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5CFD" w:rsidRPr="00215CFD" w:rsidRDefault="00215CFD" w:rsidP="00215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CF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5CFD" w:rsidRPr="00215CFD" w:rsidRDefault="00215CFD" w:rsidP="00215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CF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5CFD" w:rsidRPr="00215CFD" w:rsidRDefault="00215CFD" w:rsidP="00215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CF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5CFD" w:rsidRPr="00215CFD" w:rsidRDefault="00215CFD" w:rsidP="00215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CF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5CFD" w:rsidRPr="00215CFD" w:rsidRDefault="00215CFD" w:rsidP="00215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CF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5CFD" w:rsidRPr="00215CFD" w:rsidRDefault="00215CFD" w:rsidP="00215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CF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215CFD" w:rsidRPr="00215CFD" w:rsidTr="00215CFD">
        <w:trPr>
          <w:trHeight w:val="283"/>
        </w:trPr>
        <w:tc>
          <w:tcPr>
            <w:tcW w:w="5353" w:type="dxa"/>
            <w:gridSpan w:val="2"/>
            <w:shd w:val="clear" w:color="auto" w:fill="auto"/>
            <w:vAlign w:val="center"/>
          </w:tcPr>
          <w:p w:rsidR="00215CFD" w:rsidRPr="00215CFD" w:rsidRDefault="00215CFD" w:rsidP="00215CFD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215CFD">
              <w:rPr>
                <w:rFonts w:ascii="Arial" w:hAnsi="Arial" w:cs="Arial"/>
                <w:b/>
                <w:sz w:val="20"/>
              </w:rPr>
              <w:t>DEL FACILITADOR</w:t>
            </w: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15CFD" w:rsidRPr="00DF1F42" w:rsidTr="00215CFD">
        <w:trPr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215CFD" w:rsidRPr="00215CFD" w:rsidRDefault="00215CFD" w:rsidP="00215CF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5CFD">
              <w:rPr>
                <w:rFonts w:ascii="Arial" w:hAnsi="Arial" w:cs="Arial"/>
                <w:b/>
                <w:sz w:val="20"/>
              </w:rPr>
              <w:t>1</w:t>
            </w:r>
          </w:p>
          <w:p w:rsidR="00215CFD" w:rsidRPr="00215CFD" w:rsidRDefault="00215CFD" w:rsidP="00215C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215CFD" w:rsidRPr="00215CFD" w:rsidRDefault="00215CFD" w:rsidP="00451FE9">
            <w:pPr>
              <w:rPr>
                <w:rFonts w:ascii="Arial" w:hAnsi="Arial" w:cs="Arial"/>
                <w:sz w:val="20"/>
                <w:lang w:val="es-MX"/>
              </w:rPr>
            </w:pPr>
            <w:r w:rsidRPr="00215CFD">
              <w:rPr>
                <w:rFonts w:ascii="Arial" w:hAnsi="Arial" w:cs="Arial"/>
                <w:sz w:val="20"/>
                <w:lang w:val="es-MX"/>
              </w:rPr>
              <w:t>¿Para explicar los temas expuestos uso lenguaje claro?</w:t>
            </w: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15CFD" w:rsidRPr="00DF1F42" w:rsidTr="00215CFD">
        <w:trPr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215CFD" w:rsidRPr="00215CFD" w:rsidRDefault="00215CFD" w:rsidP="00215CF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5CFD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15CFD" w:rsidRPr="00215CFD" w:rsidRDefault="00215CFD" w:rsidP="00451FE9">
            <w:pPr>
              <w:rPr>
                <w:rFonts w:ascii="Arial" w:hAnsi="Arial" w:cs="Arial"/>
                <w:sz w:val="20"/>
                <w:lang w:val="es-MX"/>
              </w:rPr>
            </w:pPr>
            <w:r w:rsidRPr="00215CFD">
              <w:rPr>
                <w:rFonts w:ascii="Arial" w:hAnsi="Arial" w:cs="Arial"/>
                <w:sz w:val="20"/>
                <w:lang w:val="es-MX"/>
              </w:rPr>
              <w:t>¿Al aclarar dudas de los participantes, las respuestas fueron satisfactorias?</w:t>
            </w: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15CFD" w:rsidRPr="00DF1F42" w:rsidTr="00215CFD">
        <w:trPr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215CFD" w:rsidRPr="00215CFD" w:rsidRDefault="00215CFD" w:rsidP="00215CF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5CFD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15CFD" w:rsidRPr="00215CFD" w:rsidRDefault="00215CFD" w:rsidP="00451FE9">
            <w:pPr>
              <w:rPr>
                <w:rFonts w:ascii="Arial" w:hAnsi="Arial" w:cs="Arial"/>
                <w:sz w:val="20"/>
                <w:lang w:val="es-MX"/>
              </w:rPr>
            </w:pPr>
            <w:r w:rsidRPr="00215CFD">
              <w:rPr>
                <w:rFonts w:ascii="Arial" w:hAnsi="Arial" w:cs="Arial"/>
                <w:sz w:val="20"/>
                <w:lang w:val="es-MX"/>
              </w:rPr>
              <w:t>¿Durante el desarrollo de los contenidos, el instructor fomento la participación del grupo?</w:t>
            </w: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15CFD" w:rsidRPr="00DF1F42" w:rsidTr="00215CFD">
        <w:trPr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215CFD" w:rsidRPr="00215CFD" w:rsidRDefault="00215CFD" w:rsidP="00215CF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5CFD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15CFD" w:rsidRPr="00215CFD" w:rsidRDefault="00215CFD" w:rsidP="00451FE9">
            <w:pPr>
              <w:rPr>
                <w:rFonts w:ascii="Arial" w:hAnsi="Arial" w:cs="Arial"/>
                <w:sz w:val="20"/>
                <w:lang w:val="es-MX"/>
              </w:rPr>
            </w:pPr>
            <w:r w:rsidRPr="00215CFD">
              <w:rPr>
                <w:rFonts w:ascii="Arial" w:hAnsi="Arial" w:cs="Arial"/>
                <w:sz w:val="20"/>
                <w:lang w:val="es-MX"/>
              </w:rPr>
              <w:t>¿El instructor trato de manera homogénea a todos los participantes, sin hacer favoritismos?</w:t>
            </w: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15CFD" w:rsidRPr="00DF1F42" w:rsidTr="00215CFD">
        <w:trPr>
          <w:trHeight w:val="62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CFD" w:rsidRPr="00215CFD" w:rsidRDefault="00215CFD" w:rsidP="00215CF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5CFD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CFD" w:rsidRPr="00215CFD" w:rsidRDefault="00215CFD" w:rsidP="00451FE9">
            <w:pPr>
              <w:rPr>
                <w:rFonts w:ascii="Arial" w:hAnsi="Arial" w:cs="Arial"/>
                <w:sz w:val="20"/>
                <w:lang w:val="es-MX"/>
              </w:rPr>
            </w:pPr>
            <w:r w:rsidRPr="00215CFD">
              <w:rPr>
                <w:rFonts w:ascii="Arial" w:hAnsi="Arial" w:cs="Arial"/>
                <w:sz w:val="20"/>
                <w:lang w:val="es-MX"/>
              </w:rPr>
              <w:t>¿Cómo te pareció el dominio del tema del instructor acerca de los contenidos abordados en el curso?</w:t>
            </w: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15CFD" w:rsidRPr="00215CFD" w:rsidTr="00215CFD">
        <w:trPr>
          <w:trHeight w:val="283"/>
        </w:trPr>
        <w:tc>
          <w:tcPr>
            <w:tcW w:w="535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15CFD" w:rsidRPr="00215CFD" w:rsidRDefault="00215CFD" w:rsidP="00215CFD">
            <w:pPr>
              <w:jc w:val="center"/>
              <w:rPr>
                <w:rFonts w:ascii="Arial" w:hAnsi="Arial" w:cs="Arial"/>
                <w:sz w:val="20"/>
              </w:rPr>
            </w:pPr>
            <w:r w:rsidRPr="00215CFD">
              <w:rPr>
                <w:rFonts w:ascii="Arial" w:hAnsi="Arial" w:cs="Arial"/>
                <w:b/>
                <w:sz w:val="20"/>
              </w:rPr>
              <w:t>DE LOS CONTENIDOS</w:t>
            </w:r>
          </w:p>
        </w:tc>
        <w:tc>
          <w:tcPr>
            <w:tcW w:w="567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215CFD" w:rsidRPr="00215CFD" w:rsidRDefault="00215CFD" w:rsidP="0021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FD" w:rsidRPr="00DF1F42" w:rsidTr="00215CFD">
        <w:trPr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215CFD" w:rsidRPr="00215CFD" w:rsidRDefault="00215CFD" w:rsidP="00215CF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5CFD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15CFD" w:rsidRPr="00215CFD" w:rsidRDefault="00215CFD" w:rsidP="00451FE9">
            <w:pPr>
              <w:shd w:val="clear" w:color="auto" w:fill="FFFFFF"/>
              <w:rPr>
                <w:rFonts w:ascii="Arial" w:hAnsi="Arial" w:cs="Arial"/>
                <w:sz w:val="20"/>
                <w:lang w:val="es-MX"/>
              </w:rPr>
            </w:pPr>
            <w:r w:rsidRPr="00215CFD">
              <w:rPr>
                <w:rFonts w:ascii="Arial" w:hAnsi="Arial" w:cs="Arial"/>
                <w:sz w:val="20"/>
                <w:lang w:val="es-MX"/>
              </w:rPr>
              <w:t>¿Los temas tratados en el curso son aplicables a mi área laboral?</w:t>
            </w: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15CFD" w:rsidRPr="00DF1F42" w:rsidTr="00215CFD">
        <w:trPr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215CFD" w:rsidRPr="00215CFD" w:rsidRDefault="00215CFD" w:rsidP="00215CF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5CFD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15CFD" w:rsidRPr="00215CFD" w:rsidRDefault="00215CFD" w:rsidP="00451FE9">
            <w:pPr>
              <w:shd w:val="clear" w:color="auto" w:fill="FFFFFF"/>
              <w:rPr>
                <w:rFonts w:ascii="Arial" w:hAnsi="Arial" w:cs="Arial"/>
                <w:sz w:val="20"/>
                <w:lang w:val="es-MX"/>
              </w:rPr>
            </w:pPr>
            <w:r w:rsidRPr="00215CFD">
              <w:rPr>
                <w:rFonts w:ascii="Arial" w:hAnsi="Arial" w:cs="Arial"/>
                <w:sz w:val="20"/>
                <w:lang w:val="es-MX"/>
              </w:rPr>
              <w:t>¿Los temas tratados durante el curso cubrieron mis expectativas?</w:t>
            </w: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15CFD" w:rsidRPr="00DF1F42" w:rsidTr="00215CFD">
        <w:trPr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215CFD" w:rsidRPr="00215CFD" w:rsidRDefault="00215CFD" w:rsidP="00215CF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5CFD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15CFD" w:rsidRPr="00215CFD" w:rsidRDefault="00215CFD" w:rsidP="00451FE9">
            <w:pPr>
              <w:shd w:val="clear" w:color="auto" w:fill="FFFFFF"/>
              <w:rPr>
                <w:rFonts w:ascii="Arial" w:hAnsi="Arial" w:cs="Arial"/>
                <w:sz w:val="20"/>
                <w:lang w:val="es-MX"/>
              </w:rPr>
            </w:pPr>
            <w:r w:rsidRPr="00215CFD">
              <w:rPr>
                <w:rFonts w:ascii="Arial" w:hAnsi="Arial" w:cs="Arial"/>
                <w:sz w:val="20"/>
                <w:lang w:val="es-MX"/>
              </w:rPr>
              <w:t>¿La redacción usada en el material visual fue clara?</w:t>
            </w: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15CFD" w:rsidRPr="00DF1F42" w:rsidTr="00215CFD">
        <w:trPr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215CFD" w:rsidRPr="00215CFD" w:rsidRDefault="00215CFD" w:rsidP="00215CF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5CFD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15CFD" w:rsidRPr="00215CFD" w:rsidRDefault="00215CFD" w:rsidP="00451FE9">
            <w:pPr>
              <w:shd w:val="clear" w:color="auto" w:fill="FFFFFF"/>
              <w:rPr>
                <w:rFonts w:ascii="Arial" w:hAnsi="Arial" w:cs="Arial"/>
                <w:sz w:val="20"/>
                <w:lang w:val="es-MX"/>
              </w:rPr>
            </w:pPr>
            <w:r w:rsidRPr="00215CFD">
              <w:rPr>
                <w:rFonts w:ascii="Arial" w:hAnsi="Arial" w:cs="Arial"/>
                <w:sz w:val="20"/>
                <w:lang w:val="es-MX"/>
              </w:rPr>
              <w:t>¿Los materiales usados en el curso te parecieron apropiados para el aprendizaje?</w:t>
            </w: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shd w:val="clear" w:color="auto" w:fill="auto"/>
          </w:tcPr>
          <w:p w:rsidR="00215CFD" w:rsidRPr="00215CFD" w:rsidRDefault="00215CFD" w:rsidP="00215C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15CFD" w:rsidRPr="00F720CD" w:rsidRDefault="00215CFD" w:rsidP="00F720CD">
      <w:pPr>
        <w:rPr>
          <w:rFonts w:ascii="Century Gothic" w:hAnsi="Century Gothic"/>
          <w:lang w:val="es-MX"/>
        </w:rPr>
      </w:pPr>
    </w:p>
    <w:p w:rsidR="00F720CD" w:rsidRDefault="00F720CD" w:rsidP="00F720CD">
      <w:pPr>
        <w:rPr>
          <w:rFonts w:ascii="Century Gothic" w:hAnsi="Century Gothic"/>
          <w:lang w:val="es-MX"/>
        </w:rPr>
      </w:pPr>
    </w:p>
    <w:p w:rsidR="00F720CD" w:rsidRDefault="00F720CD" w:rsidP="00F720CD">
      <w:pPr>
        <w:rPr>
          <w:rFonts w:ascii="Century Gothic" w:hAnsi="Century Gothic"/>
          <w:lang w:val="es-MX"/>
        </w:rPr>
      </w:pPr>
    </w:p>
    <w:p w:rsidR="008312A5" w:rsidRDefault="00B40790" w:rsidP="00F720CD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QUEJA O SUGERENCIA</w:t>
      </w:r>
      <w:r w:rsidR="00917DCE">
        <w:rPr>
          <w:rFonts w:ascii="Century Gothic" w:hAnsi="Century Gothic"/>
          <w:lang w:val="es-MX"/>
        </w:rPr>
        <w:t>:</w:t>
      </w:r>
    </w:p>
    <w:p w:rsidR="00451FE9" w:rsidRDefault="00451FE9" w:rsidP="00F720CD">
      <w:pPr>
        <w:rPr>
          <w:rFonts w:ascii="Century Gothic" w:hAnsi="Century Gothic"/>
          <w:lang w:val="es-MX"/>
        </w:rPr>
      </w:pPr>
    </w:p>
    <w:p w:rsidR="00451FE9" w:rsidRPr="00917DCE" w:rsidRDefault="00451FE9" w:rsidP="00F720CD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______________________________________________________________________________________________________________</w:t>
      </w:r>
    </w:p>
    <w:p w:rsidR="00451FE9" w:rsidRDefault="00451FE9" w:rsidP="00451FE9">
      <w:pPr>
        <w:rPr>
          <w:rFonts w:ascii="Century Gothic" w:hAnsi="Century Gothic"/>
          <w:lang w:val="es-MX"/>
        </w:rPr>
      </w:pPr>
    </w:p>
    <w:p w:rsidR="00451FE9" w:rsidRPr="00917DCE" w:rsidRDefault="00451FE9" w:rsidP="00451FE9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______________________________________________________________________________________________________________</w:t>
      </w:r>
    </w:p>
    <w:p w:rsidR="00451FE9" w:rsidRDefault="00451FE9" w:rsidP="00451FE9">
      <w:pPr>
        <w:rPr>
          <w:rFonts w:ascii="Century Gothic" w:hAnsi="Century Gothic"/>
          <w:lang w:val="es-MX"/>
        </w:rPr>
      </w:pPr>
    </w:p>
    <w:p w:rsidR="00451FE9" w:rsidRPr="00917DCE" w:rsidRDefault="00451FE9" w:rsidP="00451FE9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______________________________________________________________________________________________________________</w:t>
      </w:r>
    </w:p>
    <w:p w:rsidR="00451FE9" w:rsidRDefault="00451FE9" w:rsidP="00451FE9">
      <w:pPr>
        <w:rPr>
          <w:rFonts w:ascii="Century Gothic" w:hAnsi="Century Gothic"/>
          <w:lang w:val="es-MX"/>
        </w:rPr>
      </w:pPr>
    </w:p>
    <w:p w:rsidR="00451FE9" w:rsidRPr="00917DCE" w:rsidRDefault="00451FE9" w:rsidP="00451FE9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______________________________________________________________________________________________________________</w:t>
      </w:r>
    </w:p>
    <w:p w:rsidR="00451FE9" w:rsidRDefault="00451FE9" w:rsidP="00451FE9">
      <w:pPr>
        <w:rPr>
          <w:rFonts w:ascii="Century Gothic" w:hAnsi="Century Gothic"/>
          <w:lang w:val="es-MX"/>
        </w:rPr>
      </w:pPr>
    </w:p>
    <w:p w:rsidR="00215CFD" w:rsidRPr="008312A5" w:rsidRDefault="00451FE9" w:rsidP="00451FE9">
      <w:pPr>
        <w:rPr>
          <w:lang w:val="es-MX"/>
        </w:rPr>
      </w:pPr>
      <w:r>
        <w:rPr>
          <w:rFonts w:ascii="Century Gothic" w:hAnsi="Century Gothic"/>
          <w:lang w:val="es-MX"/>
        </w:rPr>
        <w:t>______________________________________________________________________________________________________________</w:t>
      </w:r>
    </w:p>
    <w:sectPr w:rsidR="00215CFD" w:rsidRPr="008312A5" w:rsidSect="00F720C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5DB" w:rsidRDefault="004875DB">
      <w:r>
        <w:separator/>
      </w:r>
    </w:p>
  </w:endnote>
  <w:endnote w:type="continuationSeparator" w:id="0">
    <w:p w:rsidR="004875DB" w:rsidRDefault="0048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1B5" w:rsidRDefault="002761B5">
    <w:pPr>
      <w:pStyle w:val="Piedepgina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C0" w:rsidRPr="00DF1F42" w:rsidRDefault="00C809C0" w:rsidP="00215CFD">
    <w:pPr>
      <w:pStyle w:val="Piedepgina0"/>
      <w:ind w:left="-993" w:right="-716"/>
      <w:jc w:val="center"/>
      <w:rPr>
        <w:rFonts w:ascii="Calibri Light" w:hAnsi="Calibri Light" w:cs="Arial"/>
        <w:szCs w:val="18"/>
        <w:lang w:val="es-ES"/>
      </w:rPr>
    </w:pPr>
    <w:r w:rsidRPr="0010494C">
      <w:rPr>
        <w:rFonts w:ascii="Calibri Light" w:hAnsi="Calibri Light" w:cs="Arial"/>
        <w:szCs w:val="18"/>
        <w:lang w:val="es-MX"/>
      </w:rPr>
      <w:t xml:space="preserve">VIGENTE A PARTIR DE: </w:t>
    </w:r>
    <w:r w:rsidR="002761B5">
      <w:rPr>
        <w:rFonts w:ascii="Calibri Light" w:hAnsi="Calibri Light" w:cs="Arial"/>
        <w:szCs w:val="18"/>
        <w:lang w:val="es-MX"/>
      </w:rPr>
      <w:t>MARZO 2023</w:t>
    </w:r>
    <w:r w:rsidR="00215CFD" w:rsidRPr="00DF1F42">
      <w:rPr>
        <w:rFonts w:ascii="Calibri Light" w:hAnsi="Calibri Light" w:cs="Arial"/>
        <w:szCs w:val="18"/>
        <w:lang w:val="es-ES"/>
      </w:rPr>
      <w:t xml:space="preserve">                                         </w:t>
    </w:r>
    <w:r w:rsidR="00215CFD" w:rsidRPr="00DF1F42">
      <w:rPr>
        <w:rFonts w:ascii="Calibri Light" w:hAnsi="Calibri Light" w:cs="Arial"/>
        <w:szCs w:val="18"/>
        <w:lang w:val="es-ES"/>
      </w:rPr>
      <w:tab/>
    </w:r>
    <w:r w:rsidRPr="0010494C">
      <w:rPr>
        <w:rFonts w:ascii="Calibri Light" w:hAnsi="Calibri Light" w:cs="Arial"/>
        <w:szCs w:val="18"/>
      </w:rPr>
      <w:fldChar w:fldCharType="begin"/>
    </w:r>
    <w:r w:rsidRPr="0010494C">
      <w:rPr>
        <w:rFonts w:ascii="Calibri Light" w:hAnsi="Calibri Light" w:cs="Arial"/>
        <w:szCs w:val="18"/>
        <w:lang w:val="es-MX"/>
      </w:rPr>
      <w:instrText>PAGE   \* MERGEFORMAT</w:instrText>
    </w:r>
    <w:r w:rsidRPr="0010494C">
      <w:rPr>
        <w:rFonts w:ascii="Calibri Light" w:hAnsi="Calibri Light" w:cs="Arial"/>
        <w:szCs w:val="18"/>
      </w:rPr>
      <w:fldChar w:fldCharType="separate"/>
    </w:r>
    <w:r w:rsidR="00F16409" w:rsidRPr="00F16409">
      <w:rPr>
        <w:rFonts w:ascii="Calibri Light" w:hAnsi="Calibri Light" w:cs="Arial"/>
        <w:noProof/>
        <w:szCs w:val="18"/>
        <w:lang w:val="es-ES"/>
      </w:rPr>
      <w:t>1</w:t>
    </w:r>
    <w:r w:rsidRPr="0010494C">
      <w:rPr>
        <w:rFonts w:ascii="Calibri Light" w:hAnsi="Calibri Light" w:cs="Arial"/>
        <w:szCs w:val="18"/>
      </w:rPr>
      <w:fldChar w:fldCharType="end"/>
    </w:r>
    <w:r w:rsidR="00215CFD" w:rsidRPr="00DF1F42">
      <w:rPr>
        <w:rFonts w:ascii="Calibri Light" w:hAnsi="Calibri Light" w:cs="Arial"/>
        <w:szCs w:val="18"/>
        <w:lang w:val="es-ES"/>
      </w:rPr>
      <w:t xml:space="preserve"> </w:t>
    </w:r>
    <w:r w:rsidR="00E84BD7" w:rsidRPr="00A563FF">
      <w:rPr>
        <w:rFonts w:ascii="Calibri Light" w:hAnsi="Calibri Light" w:cs="Arial"/>
        <w:szCs w:val="18"/>
        <w:lang w:val="es-MX"/>
      </w:rPr>
      <w:t xml:space="preserve">           </w:t>
    </w:r>
    <w:r w:rsidR="00215CFD">
      <w:rPr>
        <w:rFonts w:ascii="Calibri Light" w:hAnsi="Calibri Light" w:cs="Arial"/>
        <w:szCs w:val="18"/>
        <w:lang w:val="es-MX"/>
      </w:rPr>
      <w:t xml:space="preserve">                     </w:t>
    </w:r>
    <w:r w:rsidR="00E84BD7" w:rsidRPr="00A563FF">
      <w:rPr>
        <w:rFonts w:ascii="Calibri Light" w:hAnsi="Calibri Light" w:cs="Arial"/>
        <w:szCs w:val="18"/>
        <w:lang w:val="es-MX"/>
      </w:rPr>
      <w:t xml:space="preserve">                 </w:t>
    </w:r>
    <w:r w:rsidR="00DA23FA" w:rsidRPr="00DF1F42">
      <w:rPr>
        <w:rFonts w:ascii="Calibri Light" w:hAnsi="Calibri Light" w:cs="Arial"/>
        <w:szCs w:val="18"/>
        <w:lang w:val="es-ES"/>
      </w:rPr>
      <w:t>PFRH_R_EC_</w:t>
    </w:r>
    <w:r w:rsidR="009A623F" w:rsidRPr="00DF1F42">
      <w:rPr>
        <w:rFonts w:ascii="Calibri Light" w:hAnsi="Calibri Light" w:cs="Arial"/>
        <w:szCs w:val="18"/>
        <w:lang w:val="es-ES"/>
      </w:rPr>
      <w:t>9.1.2</w:t>
    </w:r>
    <w:r w:rsidRPr="0010494C">
      <w:rPr>
        <w:rFonts w:ascii="Calibri Light" w:hAnsi="Calibri Light" w:cs="Arial"/>
        <w:szCs w:val="18"/>
        <w:lang w:val="es-MX"/>
      </w:rPr>
      <w:t>_</w:t>
    </w:r>
    <w:r w:rsidR="002761B5">
      <w:rPr>
        <w:rFonts w:ascii="Calibri Light" w:hAnsi="Calibri Light" w:cs="Arial"/>
        <w:szCs w:val="18"/>
        <w:lang w:val="es-MX"/>
      </w:rPr>
      <w:t>2023_02</w:t>
    </w:r>
  </w:p>
  <w:p w:rsidR="009A623F" w:rsidRPr="00DF1F42" w:rsidRDefault="009A623F">
    <w:pPr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1B5" w:rsidRDefault="002761B5">
    <w:pPr>
      <w:pStyle w:val="Piedepgin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5DB" w:rsidRDefault="004875DB">
      <w:r>
        <w:separator/>
      </w:r>
    </w:p>
  </w:footnote>
  <w:footnote w:type="continuationSeparator" w:id="0">
    <w:p w:rsidR="004875DB" w:rsidRDefault="00487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1B5" w:rsidRDefault="002761B5">
    <w:pPr>
      <w:pStyle w:val="Encabezado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A5" w:rsidRDefault="008312A5" w:rsidP="0010494C">
    <w:pPr>
      <w:pStyle w:val="Encabezado0"/>
      <w:ind w:left="-709"/>
      <w:jc w:val="center"/>
      <w:rPr>
        <w:rFonts w:ascii="Arial" w:hAnsi="Arial" w:cs="Arial"/>
        <w:sz w:val="20"/>
        <w:szCs w:val="20"/>
        <w:lang w:val="es-MX"/>
      </w:rPr>
    </w:pPr>
  </w:p>
  <w:p w:rsidR="008312A5" w:rsidRDefault="008312A5" w:rsidP="0010494C">
    <w:pPr>
      <w:pStyle w:val="Encabezado0"/>
      <w:ind w:left="-709"/>
      <w:jc w:val="center"/>
      <w:rPr>
        <w:rFonts w:ascii="Arial" w:hAnsi="Arial" w:cs="Arial"/>
        <w:sz w:val="20"/>
        <w:szCs w:val="20"/>
        <w:lang w:val="es-MX"/>
      </w:rPr>
    </w:pPr>
  </w:p>
  <w:p w:rsidR="008312A5" w:rsidRPr="001B28EB" w:rsidRDefault="008312A5" w:rsidP="0010494C">
    <w:pPr>
      <w:pStyle w:val="Encabezado0"/>
      <w:ind w:left="-709"/>
      <w:jc w:val="center"/>
      <w:rPr>
        <w:rFonts w:ascii="Arial" w:hAnsi="Arial" w:cs="Arial"/>
        <w:sz w:val="20"/>
        <w:szCs w:val="20"/>
        <w:lang w:val="es-MX"/>
      </w:rPr>
    </w:pPr>
  </w:p>
  <w:p w:rsidR="0010494C" w:rsidRPr="001B28EB" w:rsidRDefault="0010494C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1B5" w:rsidRDefault="002761B5">
    <w:pPr>
      <w:pStyle w:val="Encabezad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F0A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4DE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F81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2A68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A"/>
    <w:rsid w:val="000019B6"/>
    <w:rsid w:val="00012ED7"/>
    <w:rsid w:val="0004087B"/>
    <w:rsid w:val="0010494C"/>
    <w:rsid w:val="00137070"/>
    <w:rsid w:val="00160161"/>
    <w:rsid w:val="001A756A"/>
    <w:rsid w:val="001B28EB"/>
    <w:rsid w:val="001F0901"/>
    <w:rsid w:val="001F735A"/>
    <w:rsid w:val="00215CFD"/>
    <w:rsid w:val="002761B5"/>
    <w:rsid w:val="002A4EBA"/>
    <w:rsid w:val="002A5025"/>
    <w:rsid w:val="002B2C9C"/>
    <w:rsid w:val="002F6310"/>
    <w:rsid w:val="003A6012"/>
    <w:rsid w:val="00413C7B"/>
    <w:rsid w:val="00451FE9"/>
    <w:rsid w:val="004875DB"/>
    <w:rsid w:val="004935BE"/>
    <w:rsid w:val="004F6880"/>
    <w:rsid w:val="004F74BB"/>
    <w:rsid w:val="005052FA"/>
    <w:rsid w:val="005370EF"/>
    <w:rsid w:val="00575ED1"/>
    <w:rsid w:val="005837B9"/>
    <w:rsid w:val="005C14C1"/>
    <w:rsid w:val="00667753"/>
    <w:rsid w:val="00674350"/>
    <w:rsid w:val="00674950"/>
    <w:rsid w:val="00694343"/>
    <w:rsid w:val="0069760A"/>
    <w:rsid w:val="006A5FFA"/>
    <w:rsid w:val="006A7A36"/>
    <w:rsid w:val="006B2B4B"/>
    <w:rsid w:val="006B6061"/>
    <w:rsid w:val="006B6220"/>
    <w:rsid w:val="006F4E72"/>
    <w:rsid w:val="007A22AB"/>
    <w:rsid w:val="007C68AF"/>
    <w:rsid w:val="00824140"/>
    <w:rsid w:val="008312A5"/>
    <w:rsid w:val="008E0548"/>
    <w:rsid w:val="00917DCE"/>
    <w:rsid w:val="00924BFF"/>
    <w:rsid w:val="00961895"/>
    <w:rsid w:val="009647D2"/>
    <w:rsid w:val="009A623F"/>
    <w:rsid w:val="00A2581B"/>
    <w:rsid w:val="00A563FF"/>
    <w:rsid w:val="00B077C7"/>
    <w:rsid w:val="00B40790"/>
    <w:rsid w:val="00BD07AA"/>
    <w:rsid w:val="00BD7AD4"/>
    <w:rsid w:val="00C31033"/>
    <w:rsid w:val="00C72BBA"/>
    <w:rsid w:val="00C809C0"/>
    <w:rsid w:val="00D1346C"/>
    <w:rsid w:val="00D448F1"/>
    <w:rsid w:val="00D75E78"/>
    <w:rsid w:val="00DA23FA"/>
    <w:rsid w:val="00DA40BB"/>
    <w:rsid w:val="00DA530A"/>
    <w:rsid w:val="00DC5597"/>
    <w:rsid w:val="00DD77BB"/>
    <w:rsid w:val="00DF1F42"/>
    <w:rsid w:val="00E84BD7"/>
    <w:rsid w:val="00F16409"/>
    <w:rsid w:val="00F57646"/>
    <w:rsid w:val="00F720CD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B3A4284-C2FE-4282-8F96-5ED561E4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1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451FE9"/>
    <w:rPr>
      <w:rFonts w:ascii="Arial" w:hAnsi="Arial"/>
      <w:sz w:val="22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  <w:style w:type="paragraph" w:styleId="NormalWeb">
    <w:name w:val="Normal (Web)"/>
    <w:basedOn w:val="Normal"/>
    <w:rsid w:val="008312A5"/>
    <w:pPr>
      <w:spacing w:before="100" w:after="100"/>
    </w:pPr>
    <w:rPr>
      <w:rFonts w:ascii="Times New Roman" w:eastAsia="Times New Roman" w:hAnsi="Times New Roman" w:cs="Times New Roman"/>
      <w:spacing w:val="0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autoRedefine/>
    <w:rsid w:val="00917DCE"/>
    <w:pPr>
      <w:framePr w:hSpace="141" w:wrap="around" w:vAnchor="page" w:hAnchor="margin" w:xAlign="center" w:y="8105"/>
      <w:jc w:val="center"/>
    </w:pPr>
    <w:rPr>
      <w:rFonts w:ascii="Century Gothic" w:eastAsia="Times New Roman" w:hAnsi="Century Gothic" w:cstheme="minorHAnsi"/>
      <w:b/>
      <w:spacing w:val="-20"/>
      <w:sz w:val="16"/>
      <w:szCs w:val="16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17DCE"/>
    <w:rPr>
      <w:rFonts w:ascii="Century Gothic" w:eastAsia="Times New Roman" w:hAnsi="Century Gothic" w:cstheme="minorHAnsi"/>
      <w:b/>
      <w:spacing w:val="-20"/>
      <w:sz w:val="16"/>
      <w:szCs w:val="1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0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Hewlett-Packard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Alejandra</dc:creator>
  <cp:lastModifiedBy>User</cp:lastModifiedBy>
  <cp:revision>2</cp:revision>
  <cp:lastPrinted>2006-08-01T17:47:00Z</cp:lastPrinted>
  <dcterms:created xsi:type="dcterms:W3CDTF">2023-03-09T20:27:00Z</dcterms:created>
  <dcterms:modified xsi:type="dcterms:W3CDTF">2023-03-09T20:27:00Z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